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4" w:rsidRDefault="00E03C64" w:rsidP="00E03C64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AFFIDAMENTO CENERI</w:t>
      </w:r>
    </w:p>
    <w:p w:rsidR="00E03C64" w:rsidRDefault="00E03C64" w:rsidP="00E03C64">
      <w:pPr>
        <w:jc w:val="center"/>
        <w:rPr>
          <w:rFonts w:ascii="Arial" w:hAnsi="Arial"/>
          <w:sz w:val="24"/>
          <w:u w:val="single"/>
        </w:rPr>
      </w:pPr>
    </w:p>
    <w:p w:rsidR="00E03C64" w:rsidRDefault="00E03C64">
      <w:pPr>
        <w:jc w:val="center"/>
        <w:rPr>
          <w:rFonts w:ascii="Arial" w:hAnsi="Arial"/>
          <w:sz w:val="24"/>
          <w:u w:val="single"/>
        </w:rPr>
      </w:pPr>
    </w:p>
    <w:p w:rsidR="007260F7" w:rsidRDefault="007260F7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DICHIARAZIONE SOSTITUTIVA ATTO </w:t>
      </w:r>
      <w:proofErr w:type="spellStart"/>
      <w:r>
        <w:rPr>
          <w:rFonts w:ascii="Arial" w:hAnsi="Arial"/>
          <w:sz w:val="24"/>
          <w:u w:val="single"/>
        </w:rPr>
        <w:t>DI</w:t>
      </w:r>
      <w:proofErr w:type="spellEnd"/>
      <w:r>
        <w:rPr>
          <w:rFonts w:ascii="Arial" w:hAnsi="Arial"/>
          <w:sz w:val="24"/>
          <w:u w:val="single"/>
        </w:rPr>
        <w:t xml:space="preserve"> NOTORIETA’</w:t>
      </w:r>
    </w:p>
    <w:p w:rsidR="007260F7" w:rsidRDefault="007260F7">
      <w:pPr>
        <w:jc w:val="center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 xml:space="preserve">( art.47-21 e 76 </w:t>
      </w:r>
      <w:r>
        <w:rPr>
          <w:rFonts w:ascii="Arial" w:hAnsi="Arial"/>
          <w:sz w:val="16"/>
          <w:u w:val="single"/>
        </w:rPr>
        <w:tab/>
        <w:t>del T.U. 445/2000 )</w:t>
      </w:r>
    </w:p>
    <w:p w:rsidR="00E03C64" w:rsidRDefault="00E03C64">
      <w:pPr>
        <w:jc w:val="center"/>
        <w:rPr>
          <w:rFonts w:ascii="Arial" w:hAnsi="Arial"/>
          <w:sz w:val="16"/>
          <w:u w:val="single"/>
        </w:rPr>
      </w:pPr>
    </w:p>
    <w:p w:rsidR="00E03C64" w:rsidRDefault="00E03C64">
      <w:pPr>
        <w:jc w:val="center"/>
        <w:rPr>
          <w:rFonts w:ascii="Arial" w:hAnsi="Arial"/>
          <w:sz w:val="16"/>
          <w:u w:val="single"/>
        </w:rPr>
      </w:pPr>
    </w:p>
    <w:p w:rsidR="007260F7" w:rsidRDefault="007260F7">
      <w:pPr>
        <w:jc w:val="center"/>
        <w:rPr>
          <w:rFonts w:ascii="Arial" w:hAnsi="Arial"/>
          <w:sz w:val="16"/>
          <w:u w:val="single"/>
        </w:rPr>
      </w:pPr>
    </w:p>
    <w:p w:rsidR="007260F7" w:rsidRDefault="007260F7">
      <w:pPr>
        <w:rPr>
          <w:rFonts w:ascii="Arial" w:hAnsi="Arial"/>
          <w:sz w:val="24"/>
        </w:rPr>
      </w:pPr>
    </w:p>
    <w:p w:rsidR="007260F7" w:rsidRDefault="007260F7">
      <w:pPr>
        <w:pStyle w:val="Titolo7"/>
        <w:rPr>
          <w:rFonts w:ascii="Arial" w:hAnsi="Arial"/>
        </w:rPr>
      </w:pPr>
      <w:r>
        <w:rPr>
          <w:rFonts w:ascii="Arial" w:hAnsi="Arial"/>
        </w:rPr>
        <w:t xml:space="preserve">L’anno 20 </w:t>
      </w:r>
      <w:proofErr w:type="spellStart"/>
      <w:r>
        <w:rPr>
          <w:rFonts w:ascii="Arial" w:hAnsi="Arial"/>
        </w:rPr>
        <w:t>……</w:t>
      </w:r>
      <w:proofErr w:type="spellEnd"/>
      <w:r>
        <w:rPr>
          <w:rFonts w:ascii="Arial" w:hAnsi="Arial"/>
        </w:rPr>
        <w:t xml:space="preserve"> ( </w:t>
      </w:r>
      <w:proofErr w:type="spellStart"/>
      <w:r>
        <w:rPr>
          <w:rFonts w:ascii="Arial" w:hAnsi="Arial"/>
        </w:rPr>
        <w:t>duemila…………</w:t>
      </w:r>
      <w:proofErr w:type="spellEnd"/>
      <w:r>
        <w:rPr>
          <w:rFonts w:ascii="Arial" w:hAnsi="Arial"/>
        </w:rPr>
        <w:t xml:space="preserve">) il giorno _____ del mese di ___________________ presso il </w:t>
      </w:r>
    </w:p>
    <w:p w:rsidR="007260F7" w:rsidRDefault="007260F7">
      <w:pPr>
        <w:pStyle w:val="Titolo7"/>
        <w:rPr>
          <w:rFonts w:ascii="Arial" w:hAnsi="Arial"/>
        </w:rPr>
      </w:pPr>
    </w:p>
    <w:p w:rsidR="007260F7" w:rsidRDefault="007260F7">
      <w:pPr>
        <w:pStyle w:val="Titolo7"/>
        <w:rPr>
          <w:rFonts w:ascii="Arial" w:hAnsi="Arial"/>
        </w:rPr>
      </w:pPr>
      <w:r>
        <w:rPr>
          <w:rFonts w:ascii="Arial" w:hAnsi="Arial"/>
        </w:rPr>
        <w:t xml:space="preserve">Comune di </w:t>
      </w:r>
      <w:r w:rsidR="00E03C64">
        <w:rPr>
          <w:rFonts w:ascii="Arial" w:hAnsi="Arial"/>
        </w:rPr>
        <w:t>Marciana</w:t>
      </w:r>
      <w:r>
        <w:rPr>
          <w:rFonts w:ascii="Arial" w:hAnsi="Arial"/>
        </w:rPr>
        <w:t xml:space="preserve">  è comparso il Sig./</w:t>
      </w:r>
      <w:proofErr w:type="spellStart"/>
      <w:r>
        <w:rPr>
          <w:rFonts w:ascii="Arial" w:hAnsi="Arial"/>
        </w:rPr>
        <w:t>ra</w:t>
      </w:r>
      <w:proofErr w:type="spellEnd"/>
      <w:r>
        <w:rPr>
          <w:rFonts w:ascii="Arial" w:hAnsi="Arial"/>
        </w:rPr>
        <w:t xml:space="preserve"> _________________________________________</w:t>
      </w:r>
    </w:p>
    <w:p w:rsidR="007260F7" w:rsidRDefault="007260F7"/>
    <w:p w:rsidR="007260F7" w:rsidRDefault="007260F7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 xml:space="preserve">Nato a  ________________________________________ il  ____________________________ </w:t>
      </w:r>
    </w:p>
    <w:p w:rsidR="007260F7" w:rsidRDefault="007260F7">
      <w:pPr>
        <w:pStyle w:val="Titolo7"/>
        <w:rPr>
          <w:rFonts w:ascii="Arial" w:hAnsi="Arial" w:cs="Arial"/>
        </w:rPr>
      </w:pPr>
    </w:p>
    <w:p w:rsidR="007260F7" w:rsidRDefault="007260F7">
      <w:pPr>
        <w:pStyle w:val="Titolo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Residente in _________________________  Via _____________________________________    </w:t>
      </w:r>
    </w:p>
    <w:p w:rsidR="007260F7" w:rsidRDefault="007260F7">
      <w:pPr>
        <w:pStyle w:val="Titolo7"/>
        <w:jc w:val="center"/>
        <w:rPr>
          <w:rFonts w:ascii="Arial" w:hAnsi="Arial" w:cs="Arial"/>
        </w:rPr>
      </w:pPr>
    </w:p>
    <w:p w:rsidR="007260F7" w:rsidRDefault="007260F7">
      <w:pPr>
        <w:pStyle w:val="Titolo7"/>
        <w:jc w:val="center"/>
        <w:rPr>
          <w:rFonts w:ascii="Arial" w:hAnsi="Arial" w:cs="Arial"/>
        </w:rPr>
      </w:pPr>
      <w:r>
        <w:rPr>
          <w:rFonts w:ascii="Arial" w:hAnsi="Arial" w:cs="Arial"/>
        </w:rPr>
        <w:t>IL QUALE</w:t>
      </w:r>
    </w:p>
    <w:p w:rsidR="007260F7" w:rsidRDefault="007260F7"/>
    <w:p w:rsidR="007260F7" w:rsidRDefault="007260F7">
      <w:pPr>
        <w:pStyle w:val="Titolo7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( CONSAPEVOLE DELLE PENE STABILITE IN CASO </w:t>
      </w:r>
      <w:proofErr w:type="spellStart"/>
      <w:r>
        <w:rPr>
          <w:rFonts w:ascii="Arial" w:hAnsi="Arial" w:cs="Arial"/>
          <w:b/>
          <w:bCs/>
          <w:sz w:val="18"/>
        </w:rPr>
        <w:t>DI</w:t>
      </w:r>
      <w:proofErr w:type="spellEnd"/>
      <w:r>
        <w:rPr>
          <w:rFonts w:ascii="Arial" w:hAnsi="Arial" w:cs="Arial"/>
          <w:b/>
          <w:bCs/>
          <w:sz w:val="18"/>
        </w:rPr>
        <w:t xml:space="preserve"> DICHIARAZIONI MENDACI O </w:t>
      </w:r>
      <w:proofErr w:type="spellStart"/>
      <w:r>
        <w:rPr>
          <w:rFonts w:ascii="Arial" w:hAnsi="Arial" w:cs="Arial"/>
          <w:b/>
          <w:bCs/>
          <w:sz w:val="18"/>
        </w:rPr>
        <w:t>DI</w:t>
      </w:r>
      <w:proofErr w:type="spellEnd"/>
      <w:r>
        <w:rPr>
          <w:rFonts w:ascii="Arial" w:hAnsi="Arial" w:cs="Arial"/>
          <w:b/>
          <w:bCs/>
          <w:sz w:val="18"/>
        </w:rPr>
        <w:t xml:space="preserve"> ESIBIZIONE </w:t>
      </w:r>
      <w:proofErr w:type="spellStart"/>
      <w:r>
        <w:rPr>
          <w:rFonts w:ascii="Arial" w:hAnsi="Arial" w:cs="Arial"/>
          <w:b/>
          <w:bCs/>
          <w:sz w:val="18"/>
        </w:rPr>
        <w:t>DI</w:t>
      </w:r>
      <w:proofErr w:type="spellEnd"/>
      <w:r>
        <w:rPr>
          <w:rFonts w:ascii="Arial" w:hAnsi="Arial" w:cs="Arial"/>
          <w:b/>
          <w:bCs/>
          <w:sz w:val="18"/>
        </w:rPr>
        <w:t xml:space="preserve"> ATTO FALSO O CONTENENTE DATI NON </w:t>
      </w:r>
      <w:proofErr w:type="spellStart"/>
      <w:r>
        <w:rPr>
          <w:rFonts w:ascii="Arial" w:hAnsi="Arial" w:cs="Arial"/>
          <w:b/>
          <w:bCs/>
          <w:sz w:val="18"/>
        </w:rPr>
        <w:t>Pi</w:t>
      </w:r>
      <w:r w:rsidR="007F7F3B">
        <w:rPr>
          <w:rFonts w:ascii="Arial" w:hAnsi="Arial" w:cs="Arial"/>
          <w:b/>
          <w:bCs/>
          <w:sz w:val="18"/>
        </w:rPr>
        <w:t>U’</w:t>
      </w:r>
      <w:proofErr w:type="spellEnd"/>
      <w:r>
        <w:rPr>
          <w:rFonts w:ascii="Arial" w:hAnsi="Arial" w:cs="Arial"/>
          <w:b/>
          <w:bCs/>
          <w:sz w:val="18"/>
        </w:rPr>
        <w:t xml:space="preserve"> RISPONDENTI A VERITA’)</w:t>
      </w:r>
    </w:p>
    <w:p w:rsidR="007260F7" w:rsidRDefault="007260F7"/>
    <w:p w:rsidR="007260F7" w:rsidRDefault="007260F7"/>
    <w:p w:rsidR="007260F7" w:rsidRDefault="007260F7">
      <w:pPr>
        <w:pStyle w:val="Titolo7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260F7" w:rsidRDefault="007260F7"/>
    <w:p w:rsidR="007260F7" w:rsidRDefault="007260F7">
      <w:pPr>
        <w:pStyle w:val="Titolo7"/>
        <w:rPr>
          <w:rFonts w:ascii="Arial" w:hAnsi="Arial" w:cs="Arial"/>
        </w:rPr>
      </w:pPr>
      <w:r>
        <w:rPr>
          <w:sz w:val="20"/>
        </w:rPr>
        <w:t xml:space="preserve">   </w:t>
      </w:r>
      <w:r>
        <w:rPr>
          <w:rFonts w:ascii="Arial" w:hAnsi="Arial" w:cs="Arial"/>
        </w:rPr>
        <w:t>di essere _________________  del defunto  __________________________________________</w:t>
      </w:r>
    </w:p>
    <w:p w:rsidR="007260F7" w:rsidRDefault="007260F7">
      <w:pPr>
        <w:pStyle w:val="Titolo7"/>
        <w:rPr>
          <w:rFonts w:ascii="Arial" w:hAnsi="Arial" w:cs="Arial"/>
        </w:rPr>
      </w:pPr>
    </w:p>
    <w:p w:rsidR="007260F7" w:rsidRDefault="007260F7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 xml:space="preserve"> deceduto/a   a  _____________________________________ il  __________________________</w:t>
      </w:r>
    </w:p>
    <w:p w:rsidR="007260F7" w:rsidRDefault="007260F7">
      <w:pPr>
        <w:pStyle w:val="Titolo7"/>
        <w:rPr>
          <w:rFonts w:ascii="Arial" w:hAnsi="Arial" w:cs="Arial"/>
        </w:rPr>
      </w:pPr>
    </w:p>
    <w:p w:rsidR="007260F7" w:rsidRDefault="007260F7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 xml:space="preserve"> dal quale non era divorziato/a con sentenza passata in giudicato e che in assenza della volont</w:t>
      </w:r>
      <w:r w:rsidR="007F7F3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del  defunto intende chiedere l’affidamento per la conservazione delle ceneri del suddetto,</w:t>
      </w:r>
      <w:r w:rsidR="007F7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nominando </w:t>
      </w:r>
    </w:p>
    <w:p w:rsidR="007260F7" w:rsidRDefault="007260F7">
      <w:pPr>
        <w:pStyle w:val="Titolo7"/>
        <w:rPr>
          <w:rFonts w:ascii="Arial" w:hAnsi="Arial" w:cs="Arial"/>
        </w:rPr>
      </w:pPr>
    </w:p>
    <w:p w:rsidR="007260F7" w:rsidRDefault="007260F7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nato /a  a __________________________ il _______________ </w:t>
      </w:r>
    </w:p>
    <w:p w:rsidR="007260F7" w:rsidRDefault="007260F7">
      <w:pPr>
        <w:pStyle w:val="Titolo7"/>
        <w:rPr>
          <w:rFonts w:ascii="Arial" w:hAnsi="Arial" w:cs="Arial"/>
        </w:rPr>
      </w:pPr>
    </w:p>
    <w:p w:rsidR="007260F7" w:rsidRDefault="007260F7">
      <w:pPr>
        <w:pStyle w:val="Titolo7"/>
        <w:rPr>
          <w:rFonts w:ascii="Arial" w:hAnsi="Arial" w:cs="Arial"/>
        </w:rPr>
      </w:pPr>
      <w:r>
        <w:rPr>
          <w:rFonts w:ascii="Arial" w:hAnsi="Arial" w:cs="Arial"/>
        </w:rPr>
        <w:t>nella sua qualità di  ___________________ affidatario dell’urna.</w:t>
      </w:r>
    </w:p>
    <w:p w:rsidR="007260F7" w:rsidRDefault="007260F7"/>
    <w:p w:rsidR="007260F7" w:rsidRDefault="007260F7">
      <w:pPr>
        <w:pStyle w:val="Titolo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IL DICHIARANTE  </w:t>
      </w:r>
    </w:p>
    <w:p w:rsidR="007260F7" w:rsidRDefault="007260F7"/>
    <w:p w:rsidR="007260F7" w:rsidRDefault="007260F7"/>
    <w:p w:rsidR="007260F7" w:rsidRDefault="007260F7"/>
    <w:p w:rsidR="007260F7" w:rsidRDefault="007260F7">
      <w:pPr>
        <w:jc w:val="center"/>
        <w:rPr>
          <w:b/>
          <w:bCs/>
        </w:rPr>
      </w:pPr>
      <w:r>
        <w:rPr>
          <w:b/>
          <w:bCs/>
        </w:rPr>
        <w:t xml:space="preserve">AUTENTICAZIONE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SOTTOSCRIZIONE</w:t>
      </w:r>
    </w:p>
    <w:p w:rsidR="007260F7" w:rsidRDefault="007260F7">
      <w:pPr>
        <w:jc w:val="center"/>
        <w:rPr>
          <w:b/>
          <w:bCs/>
        </w:rPr>
      </w:pPr>
    </w:p>
    <w:p w:rsidR="007260F7" w:rsidRDefault="007260F7">
      <w:pPr>
        <w:rPr>
          <w:b/>
          <w:bCs/>
        </w:rPr>
      </w:pPr>
      <w:r>
        <w:rPr>
          <w:b/>
          <w:bCs/>
        </w:rPr>
        <w:t xml:space="preserve">IL sottoscritto  _______________________________  Funzionario Incaricato  e Ufficiale di Stato Civile incaricato dal Sindaco ai sensi dell’ art.21 del </w:t>
      </w:r>
      <w:proofErr w:type="spellStart"/>
      <w:r>
        <w:rPr>
          <w:b/>
          <w:bCs/>
        </w:rPr>
        <w:t>T.U</w:t>
      </w:r>
      <w:proofErr w:type="spellEnd"/>
      <w:r>
        <w:rPr>
          <w:b/>
          <w:bCs/>
        </w:rPr>
        <w:t>: 445/2000, attesta che la firma in calce alla su estesa dichiarazione è stata apposta in sua presenza, previo accertamento dell’identità del dichiarante mediante ______________________________________________</w:t>
      </w:r>
    </w:p>
    <w:p w:rsidR="007260F7" w:rsidRDefault="007260F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260F7" w:rsidRDefault="007260F7">
      <w:pPr>
        <w:rPr>
          <w:b/>
          <w:bCs/>
        </w:rPr>
      </w:pPr>
    </w:p>
    <w:p w:rsidR="007260F7" w:rsidRDefault="007260F7">
      <w:r>
        <w:t xml:space="preserve">Data                                                                                                                  </w:t>
      </w:r>
    </w:p>
    <w:p w:rsidR="007260F7" w:rsidRDefault="007260F7">
      <w:pPr>
        <w:jc w:val="right"/>
      </w:pPr>
      <w:r>
        <w:t>Ufficiale di Stato Civile</w:t>
      </w:r>
    </w:p>
    <w:p w:rsidR="007260F7" w:rsidRDefault="007260F7"/>
    <w:sectPr w:rsidR="007260F7">
      <w:footerReference w:type="default" r:id="rId7"/>
      <w:pgSz w:w="11907" w:h="16840" w:code="9"/>
      <w:pgMar w:top="2127" w:right="567" w:bottom="0" w:left="709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41" w:rsidRDefault="005B7341" w:rsidP="005B7341">
      <w:r>
        <w:separator/>
      </w:r>
    </w:p>
  </w:endnote>
  <w:endnote w:type="continuationSeparator" w:id="0">
    <w:p w:rsidR="005B7341" w:rsidRDefault="005B7341" w:rsidP="005B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F7" w:rsidRPr="007F7F3B" w:rsidRDefault="007260F7" w:rsidP="007F7F3B">
    <w:pPr>
      <w:pStyle w:val="Pidipagina"/>
    </w:pPr>
    <w:r w:rsidRPr="007F7F3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41" w:rsidRDefault="005B7341" w:rsidP="005B7341">
      <w:r>
        <w:separator/>
      </w:r>
    </w:p>
  </w:footnote>
  <w:footnote w:type="continuationSeparator" w:id="0">
    <w:p w:rsidR="005B7341" w:rsidRDefault="005B7341" w:rsidP="005B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36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9B04E4F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D4E17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520D7D"/>
    <w:multiLevelType w:val="singleLevel"/>
    <w:tmpl w:val="830601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787175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215A2F14"/>
    <w:multiLevelType w:val="singleLevel"/>
    <w:tmpl w:val="830601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95A1688"/>
    <w:multiLevelType w:val="hybridMultilevel"/>
    <w:tmpl w:val="1724139C"/>
    <w:lvl w:ilvl="0" w:tplc="7592CF02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6964D1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73F2D3F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391F18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9A06D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85947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5B00166"/>
    <w:multiLevelType w:val="hybridMultilevel"/>
    <w:tmpl w:val="7D7C615E"/>
    <w:lvl w:ilvl="0" w:tplc="6D4A07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70F290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8FE5A5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A024C3E"/>
    <w:multiLevelType w:val="singleLevel"/>
    <w:tmpl w:val="830601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1D14E14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6FA4BF5"/>
    <w:multiLevelType w:val="singleLevel"/>
    <w:tmpl w:val="624A1D0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6F9D1D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1AE6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9"/>
  </w:num>
  <w:num w:numId="7">
    <w:abstractNumId w:val="18"/>
  </w:num>
  <w:num w:numId="8">
    <w:abstractNumId w:val="14"/>
  </w:num>
  <w:num w:numId="9">
    <w:abstractNumId w:val="9"/>
  </w:num>
  <w:num w:numId="10">
    <w:abstractNumId w:val="0"/>
  </w:num>
  <w:num w:numId="11">
    <w:abstractNumId w:val="17"/>
  </w:num>
  <w:num w:numId="12">
    <w:abstractNumId w:val="8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F3B"/>
    <w:rsid w:val="005B7341"/>
    <w:rsid w:val="007260F7"/>
    <w:rsid w:val="007F7F3B"/>
    <w:rsid w:val="00AE1F26"/>
    <w:rsid w:val="00E0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firstLine="567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851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67"/>
      <w:jc w:val="both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pPr>
      <w:keepNext/>
      <w:ind w:firstLine="567"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firstLine="567"/>
      <w:jc w:val="both"/>
    </w:pPr>
    <w:rPr>
      <w:sz w:val="28"/>
    </w:rPr>
  </w:style>
  <w:style w:type="paragraph" w:styleId="Corpodel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2">
    <w:name w:val="Body Text Indent 2"/>
    <w:basedOn w:val="Normale"/>
    <w:pPr>
      <w:ind w:firstLine="851"/>
    </w:pPr>
    <w:rPr>
      <w:sz w:val="24"/>
    </w:rPr>
  </w:style>
  <w:style w:type="paragraph" w:styleId="Rientrocorpodeltesto3">
    <w:name w:val="Body Text Indent 3"/>
    <w:basedOn w:val="Normale"/>
    <w:pPr>
      <w:ind w:firstLine="851"/>
      <w:jc w:val="both"/>
    </w:pPr>
    <w:rPr>
      <w:sz w:val="24"/>
    </w:rPr>
  </w:style>
  <w:style w:type="paragraph" w:styleId="Corpodeltesto2">
    <w:name w:val="Body Text 2"/>
    <w:basedOn w:val="Normale"/>
    <w:rPr>
      <w:b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Comune.dot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rifacimento muro in pietra a  Ravi</vt:lpstr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rifacimento muro in pietra a  Ravi</dc:title>
  <dc:subject>DICHIARAZIONE CIRCA GLI AVVISI AD OPPONENDUM</dc:subject>
  <dc:creator>Ufficio Segreteria</dc:creator>
  <cp:lastModifiedBy>f.ferrini</cp:lastModifiedBy>
  <cp:revision>2</cp:revision>
  <cp:lastPrinted>2015-10-24T18:48:00Z</cp:lastPrinted>
  <dcterms:created xsi:type="dcterms:W3CDTF">2018-11-09T09:09:00Z</dcterms:created>
  <dcterms:modified xsi:type="dcterms:W3CDTF">2018-11-09T09:09:00Z</dcterms:modified>
</cp:coreProperties>
</file>